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3060"/>
        <w:gridCol w:w="1620"/>
      </w:tblGrid>
      <w:tr w:rsidR="005F7682" w:rsidRPr="005F7682" w:rsidTr="005F7682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5F7682" w:rsidRDefault="00A02003" w:rsidP="00A02003">
            <w:pPr>
              <w:pStyle w:val="Name"/>
            </w:pPr>
            <w:r w:rsidRPr="005F7682">
              <w:t xml:space="preserve">Christie N. </w:t>
            </w:r>
            <w:proofErr w:type="spellStart"/>
            <w:r w:rsidRPr="005F7682">
              <w:t>Stucker</w:t>
            </w:r>
            <w:proofErr w:type="spellEnd"/>
            <w:r w:rsidR="00A443E9">
              <w:t xml:space="preserve">                                                                                              </w:t>
            </w:r>
            <w:r w:rsidR="00A443E9" w:rsidRPr="005F7682">
              <w:t xml:space="preserve">812-839-0018H  812-701-1310C                                                                                             </w:t>
            </w:r>
          </w:p>
        </w:tc>
      </w:tr>
      <w:tr w:rsidR="005F7682" w:rsidRPr="005F7682" w:rsidTr="005F7682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4C9" w:rsidRDefault="00A02003" w:rsidP="00A02003">
            <w:pPr>
              <w:pStyle w:val="ContactInformation"/>
            </w:pPr>
            <w:r w:rsidRPr="005F7682">
              <w:t>6989 N. Rebel Hollow Rd, Madison, In. 47250</w:t>
            </w:r>
            <w:r w:rsidR="00A443E9">
              <w:t xml:space="preserve">                                                                s</w:t>
            </w:r>
            <w:r w:rsidR="00A443E9" w:rsidRPr="005F7682">
              <w:t xml:space="preserve">tuckerfamily01@wildblue.net </w:t>
            </w:r>
          </w:p>
          <w:p w:rsidR="00AB5B26" w:rsidRPr="007F64C9" w:rsidRDefault="007F64C9" w:rsidP="007F64C9">
            <w:pPr>
              <w:pStyle w:val="ContactInformation"/>
              <w:jc w:val="center"/>
              <w:rPr>
                <w:i/>
              </w:rPr>
            </w:pPr>
            <w:r w:rsidRPr="007F64C9">
              <w:rPr>
                <w:i/>
              </w:rPr>
              <w:t>Portfolio available at christiestucker.weebly.com</w:t>
            </w:r>
          </w:p>
        </w:tc>
      </w:tr>
      <w:tr w:rsidR="005F7682" w:rsidRPr="005F7682" w:rsidTr="005F7682">
        <w:trPr>
          <w:cantSplit/>
          <w:trHeight w:val="448"/>
        </w:trPr>
        <w:tc>
          <w:tcPr>
            <w:tcW w:w="1980" w:type="dxa"/>
            <w:tcBorders>
              <w:top w:val="threeDEmboss" w:sz="24" w:space="0" w:color="auto"/>
              <w:left w:val="nil"/>
              <w:bottom w:val="single" w:sz="4" w:space="0" w:color="C0C0C0"/>
              <w:right w:val="nil"/>
            </w:tcBorders>
          </w:tcPr>
          <w:p w:rsidR="00EB43AC" w:rsidRPr="005F7682" w:rsidRDefault="00EB43AC" w:rsidP="00CC6567">
            <w:pPr>
              <w:pStyle w:val="Heading1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Objective</w:t>
            </w:r>
          </w:p>
        </w:tc>
        <w:tc>
          <w:tcPr>
            <w:tcW w:w="7920" w:type="dxa"/>
            <w:gridSpan w:val="3"/>
            <w:tcBorders>
              <w:top w:val="threeDEmboss" w:sz="24" w:space="0" w:color="auto"/>
              <w:left w:val="nil"/>
              <w:bottom w:val="single" w:sz="4" w:space="0" w:color="C0C0C0"/>
              <w:right w:val="nil"/>
            </w:tcBorders>
          </w:tcPr>
          <w:p w:rsidR="007F64C9" w:rsidRPr="003A0229" w:rsidRDefault="005F7682" w:rsidP="003A0229">
            <w:pPr>
              <w:pStyle w:val="Heading2"/>
              <w:rPr>
                <w:color w:val="17365D" w:themeColor="text2" w:themeShade="BF"/>
              </w:rPr>
            </w:pPr>
            <w:proofErr w:type="gramStart"/>
            <w:r w:rsidRPr="005F7682">
              <w:rPr>
                <w:color w:val="17365D" w:themeColor="text2" w:themeShade="BF"/>
              </w:rPr>
              <w:t xml:space="preserve">To </w:t>
            </w:r>
            <w:r w:rsidR="00DD2735">
              <w:rPr>
                <w:color w:val="17365D" w:themeColor="text2" w:themeShade="BF"/>
              </w:rPr>
              <w:t>foster and educational environment conducive to learning.</w:t>
            </w:r>
            <w:proofErr w:type="gramEnd"/>
          </w:p>
        </w:tc>
      </w:tr>
      <w:tr w:rsidR="00E175B1" w:rsidRPr="005F7682">
        <w:trPr>
          <w:trHeight w:val="100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175B1" w:rsidRPr="005F7682" w:rsidRDefault="00EB43AC" w:rsidP="00CC6567">
            <w:pPr>
              <w:pStyle w:val="Heading1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Skills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3AC" w:rsidRPr="005F7682" w:rsidRDefault="00EB43AC" w:rsidP="00EB43AC">
            <w:pPr>
              <w:pStyle w:val="Bulletedlist1stline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Excellent Organizational Skills</w:t>
            </w:r>
          </w:p>
          <w:p w:rsidR="00EB43AC" w:rsidRPr="005F7682" w:rsidRDefault="00DD2735" w:rsidP="005047F0">
            <w:pPr>
              <w:numPr>
                <w:ilvl w:val="0"/>
                <w:numId w:val="13"/>
              </w:num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Classroom Management</w:t>
            </w:r>
          </w:p>
          <w:p w:rsidR="00EB43AC" w:rsidRPr="005F7682" w:rsidRDefault="00B60E41" w:rsidP="005047F0">
            <w:pPr>
              <w:numPr>
                <w:ilvl w:val="0"/>
                <w:numId w:val="13"/>
              </w:num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Experimental Learning</w:t>
            </w:r>
          </w:p>
          <w:p w:rsidR="00A02003" w:rsidRPr="005F7682" w:rsidRDefault="00B60E41" w:rsidP="005047F0">
            <w:pPr>
              <w:numPr>
                <w:ilvl w:val="0"/>
                <w:numId w:val="13"/>
              </w:num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Creative </w:t>
            </w:r>
            <w:r w:rsidR="00BF07CC">
              <w:rPr>
                <w:color w:val="17365D" w:themeColor="text2" w:themeShade="BF"/>
              </w:rPr>
              <w:t>Lesson Planning</w:t>
            </w:r>
          </w:p>
        </w:tc>
        <w:tc>
          <w:tcPr>
            <w:tcW w:w="46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3AC" w:rsidRPr="005F7682" w:rsidRDefault="00DD2735" w:rsidP="00EB43AC">
            <w:pPr>
              <w:pStyle w:val="Bulletedlist1stline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Learner Assessment</w:t>
            </w:r>
          </w:p>
          <w:p w:rsidR="00EB43AC" w:rsidRPr="005F7682" w:rsidRDefault="00A02003" w:rsidP="005047F0">
            <w:pPr>
              <w:numPr>
                <w:ilvl w:val="0"/>
                <w:numId w:val="14"/>
              </w:numPr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Word Processing,</w:t>
            </w:r>
            <w:r w:rsidR="00EB43AC" w:rsidRPr="005F7682">
              <w:rPr>
                <w:color w:val="17365D" w:themeColor="text2" w:themeShade="BF"/>
              </w:rPr>
              <w:t xml:space="preserve"> Typing</w:t>
            </w:r>
            <w:r w:rsidRPr="005F7682">
              <w:rPr>
                <w:color w:val="17365D" w:themeColor="text2" w:themeShade="BF"/>
              </w:rPr>
              <w:t>, Data Entry</w:t>
            </w:r>
          </w:p>
          <w:p w:rsidR="00E175B1" w:rsidRPr="005F7682" w:rsidRDefault="0009638B" w:rsidP="005047F0">
            <w:pPr>
              <w:numPr>
                <w:ilvl w:val="0"/>
                <w:numId w:val="14"/>
              </w:num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Curriculum Development</w:t>
            </w:r>
          </w:p>
          <w:p w:rsidR="007F64C9" w:rsidRPr="007F64C9" w:rsidRDefault="00C75F8D" w:rsidP="007F64C9">
            <w:pPr>
              <w:numPr>
                <w:ilvl w:val="0"/>
                <w:numId w:val="14"/>
              </w:num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</w:t>
            </w:r>
            <w:r w:rsidR="00807780" w:rsidRPr="005F7682">
              <w:rPr>
                <w:color w:val="17365D" w:themeColor="text2" w:themeShade="BF"/>
              </w:rPr>
              <w:t xml:space="preserve"> </w:t>
            </w:r>
            <w:proofErr w:type="spellStart"/>
            <w:r w:rsidR="00807780" w:rsidRPr="005F7682">
              <w:rPr>
                <w:color w:val="17365D" w:themeColor="text2" w:themeShade="BF"/>
              </w:rPr>
              <w:t>Year</w:t>
            </w:r>
            <w:r>
              <w:rPr>
                <w:color w:val="17365D" w:themeColor="text2" w:themeShade="BF"/>
              </w:rPr>
              <w:t>s</w:t>
            </w:r>
            <w:r w:rsidR="00807780" w:rsidRPr="005F7682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e</w:t>
            </w:r>
            <w:r w:rsidR="00D22287" w:rsidRPr="005F7682">
              <w:rPr>
                <w:color w:val="17365D" w:themeColor="text2" w:themeShade="BF"/>
              </w:rPr>
              <w:t>xperience</w:t>
            </w:r>
            <w:proofErr w:type="spellEnd"/>
            <w:r w:rsidR="00807780" w:rsidRPr="005F7682">
              <w:rPr>
                <w:color w:val="17365D" w:themeColor="text2" w:themeShade="BF"/>
              </w:rPr>
              <w:t xml:space="preserve"> with Children</w:t>
            </w:r>
          </w:p>
        </w:tc>
      </w:tr>
      <w:tr w:rsidR="00EB43AC" w:rsidRPr="005F7682">
        <w:trPr>
          <w:trHeight w:val="170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B43AC" w:rsidRPr="005F7682" w:rsidRDefault="00EB43AC" w:rsidP="00EB43AC">
            <w:pPr>
              <w:rPr>
                <w:color w:val="17365D" w:themeColor="text2" w:themeShade="BF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B43AC" w:rsidRPr="005F7682" w:rsidRDefault="00EB43AC" w:rsidP="00EB43AC">
            <w:pPr>
              <w:numPr>
                <w:ilvl w:val="0"/>
                <w:numId w:val="10"/>
              </w:numPr>
              <w:rPr>
                <w:color w:val="17365D" w:themeColor="text2" w:themeShade="BF"/>
              </w:rPr>
            </w:pPr>
            <w:r w:rsidRPr="005F7682">
              <w:rPr>
                <w:b/>
                <w:bCs/>
                <w:color w:val="17365D" w:themeColor="text2" w:themeShade="BF"/>
              </w:rPr>
              <w:t>Computer:</w:t>
            </w:r>
            <w:r w:rsidR="00A02003" w:rsidRPr="005F7682">
              <w:rPr>
                <w:color w:val="17365D" w:themeColor="text2" w:themeShade="BF"/>
              </w:rPr>
              <w:t xml:space="preserve"> Excel</w:t>
            </w:r>
            <w:r w:rsidRPr="005F7682">
              <w:rPr>
                <w:color w:val="17365D" w:themeColor="text2" w:themeShade="BF"/>
              </w:rPr>
              <w:t>,</w:t>
            </w:r>
            <w:r w:rsidR="00A02003" w:rsidRPr="005F7682">
              <w:rPr>
                <w:color w:val="17365D" w:themeColor="text2" w:themeShade="BF"/>
              </w:rPr>
              <w:t xml:space="preserve"> </w:t>
            </w:r>
            <w:r w:rsidR="00807780" w:rsidRPr="005F7682">
              <w:rPr>
                <w:color w:val="17365D" w:themeColor="text2" w:themeShade="BF"/>
              </w:rPr>
              <w:t xml:space="preserve">Spreadsheet, Data Base, </w:t>
            </w:r>
            <w:r w:rsidR="00A02003" w:rsidRPr="005F7682">
              <w:rPr>
                <w:color w:val="17365D" w:themeColor="text2" w:themeShade="BF"/>
              </w:rPr>
              <w:t>Power point</w:t>
            </w:r>
            <w:r w:rsidRPr="005F7682">
              <w:rPr>
                <w:color w:val="17365D" w:themeColor="text2" w:themeShade="BF"/>
              </w:rPr>
              <w:t>, Microsoft Word</w:t>
            </w:r>
            <w:r w:rsidR="00A02003" w:rsidRPr="005F7682">
              <w:rPr>
                <w:color w:val="17365D" w:themeColor="text2" w:themeShade="BF"/>
              </w:rPr>
              <w:t>/Perfect,</w:t>
            </w:r>
            <w:r w:rsidR="00807780" w:rsidRPr="005F7682">
              <w:rPr>
                <w:color w:val="17365D" w:themeColor="text2" w:themeShade="BF"/>
              </w:rPr>
              <w:t xml:space="preserve"> </w:t>
            </w:r>
            <w:r w:rsidR="00A02003" w:rsidRPr="005F7682">
              <w:rPr>
                <w:color w:val="17365D" w:themeColor="text2" w:themeShade="BF"/>
              </w:rPr>
              <w:t>Quick</w:t>
            </w:r>
            <w:r w:rsidR="00807780" w:rsidRPr="005F7682">
              <w:rPr>
                <w:color w:val="17365D" w:themeColor="text2" w:themeShade="BF"/>
              </w:rPr>
              <w:t>Books.</w:t>
            </w:r>
          </w:p>
        </w:tc>
      </w:tr>
      <w:tr w:rsidR="005F7682" w:rsidRPr="005F7682">
        <w:trPr>
          <w:cantSplit/>
          <w:trHeight w:val="352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175B1" w:rsidRPr="005F7682" w:rsidRDefault="00B21092" w:rsidP="00CC6567">
            <w:pPr>
              <w:pStyle w:val="Heading1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E</w:t>
            </w:r>
            <w:r w:rsidR="00EB43AC" w:rsidRPr="005F7682">
              <w:rPr>
                <w:color w:val="17365D" w:themeColor="text2" w:themeShade="BF"/>
              </w:rPr>
              <w:t>xperience</w:t>
            </w:r>
          </w:p>
        </w:tc>
        <w:tc>
          <w:tcPr>
            <w:tcW w:w="63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175B1" w:rsidRPr="005F7682" w:rsidRDefault="00CC14B5" w:rsidP="005047F0">
            <w:pPr>
              <w:pStyle w:val="Heading2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Substitute Teacher</w:t>
            </w:r>
          </w:p>
          <w:p w:rsidR="00E175B1" w:rsidRPr="00B60E41" w:rsidRDefault="00CC14B5" w:rsidP="00B60E41">
            <w:pPr>
              <w:pStyle w:val="ListParagraph"/>
              <w:numPr>
                <w:ilvl w:val="0"/>
                <w:numId w:val="15"/>
              </w:numPr>
              <w:rPr>
                <w:rStyle w:val="CompanyCharChar"/>
                <w:color w:val="17365D" w:themeColor="text2" w:themeShade="BF"/>
              </w:rPr>
            </w:pPr>
            <w:r w:rsidRPr="00B60E41">
              <w:rPr>
                <w:rStyle w:val="CompanyCharChar"/>
                <w:color w:val="17365D" w:themeColor="text2" w:themeShade="BF"/>
              </w:rPr>
              <w:t>Southwestern Elementary, Hanover Indiana</w:t>
            </w:r>
          </w:p>
          <w:p w:rsidR="00C75F8D" w:rsidRPr="00B60E41" w:rsidRDefault="00C75F8D" w:rsidP="00B60E41">
            <w:pPr>
              <w:pStyle w:val="ListParagraph"/>
              <w:numPr>
                <w:ilvl w:val="0"/>
                <w:numId w:val="15"/>
              </w:numPr>
              <w:rPr>
                <w:rStyle w:val="CompanyCharChar"/>
                <w:color w:val="17365D" w:themeColor="text2" w:themeShade="BF"/>
              </w:rPr>
            </w:pPr>
            <w:r w:rsidRPr="00B60E41">
              <w:rPr>
                <w:rStyle w:val="CompanyCharChar"/>
                <w:color w:val="17365D" w:themeColor="text2" w:themeShade="BF"/>
              </w:rPr>
              <w:t>Scott County District 2, Scottsburg, Indiana</w:t>
            </w:r>
          </w:p>
          <w:p w:rsidR="00C75F8D" w:rsidRPr="00B60E41" w:rsidRDefault="00C75F8D" w:rsidP="00B60E4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i/>
                <w:color w:val="17365D" w:themeColor="text2" w:themeShade="BF"/>
              </w:rPr>
            </w:pPr>
            <w:r w:rsidRPr="00B60E41">
              <w:rPr>
                <w:rStyle w:val="CompanyCharChar"/>
                <w:color w:val="17365D" w:themeColor="text2" w:themeShade="BF"/>
              </w:rPr>
              <w:t>Canaan Community Academy, Canaan, Indiana</w:t>
            </w:r>
          </w:p>
          <w:p w:rsidR="00EB43AC" w:rsidRPr="005F7682" w:rsidRDefault="00E30438" w:rsidP="00EB43AC">
            <w:pPr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 xml:space="preserve">Handled all aspects of </w:t>
            </w:r>
            <w:r w:rsidR="00C75F8D">
              <w:rPr>
                <w:color w:val="17365D" w:themeColor="text2" w:themeShade="BF"/>
              </w:rPr>
              <w:t xml:space="preserve">a </w:t>
            </w:r>
            <w:r w:rsidRPr="005F7682">
              <w:rPr>
                <w:color w:val="17365D" w:themeColor="text2" w:themeShade="BF"/>
              </w:rPr>
              <w:t>te</w:t>
            </w:r>
            <w:r w:rsidR="00C75F8D">
              <w:rPr>
                <w:color w:val="17365D" w:themeColor="text2" w:themeShade="BF"/>
              </w:rPr>
              <w:t>acher in their</w:t>
            </w:r>
            <w:r w:rsidRPr="005F7682">
              <w:rPr>
                <w:color w:val="17365D" w:themeColor="text2" w:themeShade="BF"/>
              </w:rPr>
              <w:t xml:space="preserve"> absence. Taught grades from k-5 in cla</w:t>
            </w:r>
            <w:r w:rsidR="00C75F8D">
              <w:rPr>
                <w:color w:val="17365D" w:themeColor="text2" w:themeShade="BF"/>
              </w:rPr>
              <w:t>sses up to 25 students. A</w:t>
            </w:r>
            <w:r w:rsidRPr="005F7682">
              <w:rPr>
                <w:color w:val="17365D" w:themeColor="text2" w:themeShade="BF"/>
              </w:rPr>
              <w:t>ccomplished all daily goals and curriculum</w:t>
            </w:r>
            <w:r w:rsidR="00C75F8D">
              <w:rPr>
                <w:color w:val="17365D" w:themeColor="text2" w:themeShade="BF"/>
              </w:rPr>
              <w:t xml:space="preserve"> in a timely manner while maintaining a nurturing</w:t>
            </w:r>
            <w:r w:rsidRPr="005F7682">
              <w:rPr>
                <w:color w:val="17365D" w:themeColor="text2" w:themeShade="BF"/>
              </w:rPr>
              <w:t xml:space="preserve"> environment. Maintained a positive attitude and learning environment.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5"/>
              <w:gridCol w:w="2025"/>
            </w:tblGrid>
            <w:tr w:rsidR="005F7682" w:rsidRPr="005F7682" w:rsidTr="00E747E6">
              <w:trPr>
                <w:cantSplit/>
                <w:trHeight w:val="3527"/>
              </w:trPr>
              <w:tc>
                <w:tcPr>
                  <w:tcW w:w="630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30438" w:rsidRPr="005F7682" w:rsidRDefault="00E30438" w:rsidP="00E747E6">
                  <w:pPr>
                    <w:rPr>
                      <w:b/>
                      <w:bCs/>
                      <w:i/>
                      <w:color w:val="17365D" w:themeColor="text2" w:themeShade="BF"/>
                    </w:rPr>
                  </w:pPr>
                  <w:r w:rsidRPr="005F7682">
                    <w:rPr>
                      <w:rStyle w:val="CompanyCharChar"/>
                      <w:color w:val="17365D" w:themeColor="text2" w:themeShade="BF"/>
                    </w:rPr>
                    <w:t xml:space="preserve">Day Care Owner, </w:t>
                  </w:r>
                  <w:proofErr w:type="spellStart"/>
                  <w:r w:rsidRPr="005F7682">
                    <w:rPr>
                      <w:rStyle w:val="CompanyCharChar"/>
                      <w:color w:val="17365D" w:themeColor="text2" w:themeShade="BF"/>
                    </w:rPr>
                    <w:t>Beary</w:t>
                  </w:r>
                  <w:proofErr w:type="spellEnd"/>
                  <w:r w:rsidRPr="005F7682">
                    <w:rPr>
                      <w:rStyle w:val="CompanyCharChar"/>
                      <w:color w:val="17365D" w:themeColor="text2" w:themeShade="BF"/>
                    </w:rPr>
                    <w:t xml:space="preserve"> Patch Day Care                                                           20062006                  Hanover, Indiana</w:t>
                  </w:r>
                </w:p>
                <w:p w:rsidR="0056380F" w:rsidRPr="005F7682" w:rsidRDefault="00E30438" w:rsidP="00E747E6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Managed all aspects of owning a childcare business, including</w:t>
                  </w:r>
                  <w:r w:rsidR="0056380F" w:rsidRPr="005F7682">
                    <w:rPr>
                      <w:color w:val="17365D" w:themeColor="text2" w:themeShade="BF"/>
                    </w:rPr>
                    <w:t xml:space="preserve"> </w:t>
                  </w:r>
                  <w:r w:rsidRPr="005F7682">
                    <w:rPr>
                      <w:color w:val="17365D" w:themeColor="text2" w:themeShade="BF"/>
                    </w:rPr>
                    <w:t>(but not limited</w:t>
                  </w:r>
                </w:p>
                <w:p w:rsidR="0056380F" w:rsidRPr="005F7682" w:rsidRDefault="00E30438" w:rsidP="00E747E6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 xml:space="preserve"> to..)</w:t>
                  </w:r>
                  <w:r w:rsidR="0056380F" w:rsidRPr="005F7682">
                    <w:rPr>
                      <w:color w:val="17365D" w:themeColor="text2" w:themeShade="BF"/>
                    </w:rPr>
                    <w:t xml:space="preserve"> accounting ,filing, phone, customer service, forms and docs, state</w:t>
                  </w:r>
                </w:p>
                <w:p w:rsidR="00E30438" w:rsidRPr="005F7682" w:rsidRDefault="0056380F" w:rsidP="00E747E6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 xml:space="preserve"> regulations, food program, government voucher payment program, CPR, safe</w:t>
                  </w:r>
                </w:p>
                <w:p w:rsidR="0056380F" w:rsidRPr="005F7682" w:rsidRDefault="0056380F" w:rsidP="00E747E6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 xml:space="preserve">sleep, indoor/outdoor environmental safety, preschool program, </w:t>
                  </w:r>
                  <w:r w:rsidR="005F7682" w:rsidRPr="005F7682">
                    <w:rPr>
                      <w:color w:val="17365D" w:themeColor="text2" w:themeShade="BF"/>
                    </w:rPr>
                    <w:t>maintenance</w:t>
                  </w:r>
                  <w:r w:rsidRPr="005F7682">
                    <w:rPr>
                      <w:color w:val="17365D" w:themeColor="text2" w:themeShade="BF"/>
                    </w:rPr>
                    <w:t>, appointments,</w:t>
                  </w:r>
                </w:p>
                <w:p w:rsidR="0056380F" w:rsidRPr="005F7682" w:rsidRDefault="0056380F" w:rsidP="00E747E6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 xml:space="preserve"> certificate updates, childcare for infant thru 12 years old, classroom </w:t>
                  </w:r>
                </w:p>
                <w:p w:rsidR="0056380F" w:rsidRPr="005F7682" w:rsidRDefault="005F7682" w:rsidP="00E747E6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Environment</w:t>
                  </w:r>
                  <w:r w:rsidR="0056380F" w:rsidRPr="005F7682">
                    <w:rPr>
                      <w:color w:val="17365D" w:themeColor="text2" w:themeShade="BF"/>
                    </w:rPr>
                    <w:t>, learning strategies.</w:t>
                  </w:r>
                </w:p>
                <w:p w:rsidR="0056380F" w:rsidRPr="005F7682" w:rsidRDefault="0056380F" w:rsidP="0056380F">
                  <w:pPr>
                    <w:rPr>
                      <w:b/>
                      <w:color w:val="17365D" w:themeColor="text2" w:themeShade="BF"/>
                    </w:rPr>
                  </w:pPr>
                  <w:r w:rsidRPr="005F7682">
                    <w:rPr>
                      <w:b/>
                      <w:color w:val="17365D" w:themeColor="text2" w:themeShade="BF"/>
                    </w:rPr>
                    <w:t>U.S. Air Force</w:t>
                  </w:r>
                </w:p>
                <w:p w:rsidR="0056380F" w:rsidRPr="005F7682" w:rsidRDefault="0056380F" w:rsidP="0056380F">
                  <w:pPr>
                    <w:rPr>
                      <w:b/>
                      <w:color w:val="17365D" w:themeColor="text2" w:themeShade="BF"/>
                    </w:rPr>
                  </w:pPr>
                  <w:r w:rsidRPr="005F7682">
                    <w:rPr>
                      <w:b/>
                      <w:color w:val="17365D" w:themeColor="text2" w:themeShade="BF"/>
                    </w:rPr>
                    <w:t>Varied</w:t>
                  </w:r>
                </w:p>
                <w:p w:rsidR="00625843" w:rsidRPr="005F7682" w:rsidRDefault="0056380F" w:rsidP="0056380F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Air Tran</w:t>
                  </w:r>
                  <w:r w:rsidR="006C4D05">
                    <w:rPr>
                      <w:color w:val="17365D" w:themeColor="text2" w:themeShade="BF"/>
                    </w:rPr>
                    <w:t>sportation Apprentice. A</w:t>
                  </w:r>
                  <w:r w:rsidRPr="005F7682">
                    <w:rPr>
                      <w:color w:val="17365D" w:themeColor="text2" w:themeShade="BF"/>
                    </w:rPr>
                    <w:t>ll in and outbound cargo on fligh</w:t>
                  </w:r>
                  <w:r w:rsidR="00625843" w:rsidRPr="005F7682">
                    <w:rPr>
                      <w:color w:val="17365D" w:themeColor="text2" w:themeShade="BF"/>
                    </w:rPr>
                    <w:t xml:space="preserve">t </w:t>
                  </w:r>
                </w:p>
                <w:p w:rsidR="0056380F" w:rsidRPr="005F7682" w:rsidRDefault="00625843" w:rsidP="0056380F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L</w:t>
                  </w:r>
                  <w:r w:rsidR="0056380F" w:rsidRPr="005F7682">
                    <w:rPr>
                      <w:color w:val="17365D" w:themeColor="text2" w:themeShade="BF"/>
                    </w:rPr>
                    <w:t>ine</w:t>
                  </w:r>
                  <w:r w:rsidRPr="005F7682">
                    <w:rPr>
                      <w:color w:val="17365D" w:themeColor="text2" w:themeShade="BF"/>
                    </w:rPr>
                    <w:t xml:space="preserve">, </w:t>
                  </w:r>
                  <w:r w:rsidR="0056380F" w:rsidRPr="005F7682">
                    <w:rPr>
                      <w:color w:val="17365D" w:themeColor="text2" w:themeShade="BF"/>
                    </w:rPr>
                    <w:t xml:space="preserve">Managed flight patterns/parking/documentation of aircraft. Loading and </w:t>
                  </w:r>
                </w:p>
                <w:p w:rsidR="00625843" w:rsidRPr="005F7682" w:rsidRDefault="0056380F" w:rsidP="0056380F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Unloading,</w:t>
                  </w:r>
                  <w:r w:rsidR="00625843" w:rsidRPr="005F7682">
                    <w:rPr>
                      <w:color w:val="17365D" w:themeColor="text2" w:themeShade="BF"/>
                    </w:rPr>
                    <w:t xml:space="preserve"> </w:t>
                  </w:r>
                  <w:r w:rsidR="005F7682" w:rsidRPr="005F7682">
                    <w:rPr>
                      <w:color w:val="17365D" w:themeColor="text2" w:themeShade="BF"/>
                    </w:rPr>
                    <w:t>Discrepancies</w:t>
                  </w:r>
                  <w:r w:rsidR="00625843" w:rsidRPr="005F7682">
                    <w:rPr>
                      <w:color w:val="17365D" w:themeColor="text2" w:themeShade="BF"/>
                    </w:rPr>
                    <w:t xml:space="preserve">, Tie down, </w:t>
                  </w:r>
                  <w:r w:rsidR="005F7682" w:rsidRPr="005F7682">
                    <w:rPr>
                      <w:color w:val="17365D" w:themeColor="text2" w:themeShade="BF"/>
                    </w:rPr>
                    <w:t>Ta</w:t>
                  </w:r>
                  <w:r w:rsidR="00E55AB0">
                    <w:rPr>
                      <w:color w:val="17365D" w:themeColor="text2" w:themeShade="BF"/>
                    </w:rPr>
                    <w:t>r</w:t>
                  </w:r>
                  <w:r w:rsidR="005F7682" w:rsidRPr="005F7682">
                    <w:rPr>
                      <w:color w:val="17365D" w:themeColor="text2" w:themeShade="BF"/>
                    </w:rPr>
                    <w:t>ping</w:t>
                  </w:r>
                  <w:r w:rsidR="00625843" w:rsidRPr="005F7682">
                    <w:rPr>
                      <w:color w:val="17365D" w:themeColor="text2" w:themeShade="BF"/>
                    </w:rPr>
                    <w:t>, S</w:t>
                  </w:r>
                  <w:r w:rsidRPr="005F7682">
                    <w:rPr>
                      <w:color w:val="17365D" w:themeColor="text2" w:themeShade="BF"/>
                    </w:rPr>
                    <w:t>tra</w:t>
                  </w:r>
                  <w:r w:rsidR="00625843" w:rsidRPr="005F7682">
                    <w:rPr>
                      <w:color w:val="17365D" w:themeColor="text2" w:themeShade="BF"/>
                    </w:rPr>
                    <w:t>pping, Heavy Equipment,</w:t>
                  </w:r>
                </w:p>
                <w:p w:rsidR="00625843" w:rsidRPr="005F7682" w:rsidRDefault="00625843" w:rsidP="0056380F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Government Security Clearance, Explosives Handling, Supply, Orders, Office</w:t>
                  </w:r>
                </w:p>
                <w:p w:rsidR="0056380F" w:rsidRPr="005F7682" w:rsidRDefault="00625843" w:rsidP="0056380F">
                  <w:pPr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Operations, Data Entry, Extensive physical labor, Leadership skills.</w:t>
                  </w:r>
                  <w:r w:rsidR="0056380F" w:rsidRPr="005F7682">
                    <w:rPr>
                      <w:color w:val="17365D" w:themeColor="text2" w:themeShade="BF"/>
                    </w:rPr>
                    <w:tab/>
                    <w:t xml:space="preserve">                                                           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30438" w:rsidRPr="005F7682" w:rsidRDefault="00E30438" w:rsidP="00E747E6">
                  <w:pPr>
                    <w:pStyle w:val="DatesBefore6pt"/>
                    <w:rPr>
                      <w:color w:val="17365D" w:themeColor="text2" w:themeShade="BF"/>
                    </w:rPr>
                  </w:pPr>
                  <w:r w:rsidRPr="005F7682">
                    <w:rPr>
                      <w:color w:val="17365D" w:themeColor="text2" w:themeShade="BF"/>
                    </w:rPr>
                    <w:t>2008 to 2011</w:t>
                  </w:r>
                </w:p>
              </w:tc>
            </w:tr>
          </w:tbl>
          <w:p w:rsidR="00E30438" w:rsidRPr="005F7682" w:rsidRDefault="00E30438" w:rsidP="00EB43AC">
            <w:pPr>
              <w:rPr>
                <w:color w:val="17365D" w:themeColor="text2" w:themeShade="BF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175B1" w:rsidRPr="005F7682" w:rsidRDefault="00E30438" w:rsidP="005533CD">
            <w:pPr>
              <w:pStyle w:val="DatesBefore6pt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2008</w:t>
            </w:r>
            <w:r w:rsidR="00EB43AC" w:rsidRPr="005F7682">
              <w:rPr>
                <w:color w:val="17365D" w:themeColor="text2" w:themeShade="BF"/>
              </w:rPr>
              <w:t xml:space="preserve"> to </w:t>
            </w:r>
            <w:r w:rsidR="00C75F8D">
              <w:rPr>
                <w:color w:val="17365D" w:themeColor="text2" w:themeShade="BF"/>
              </w:rPr>
              <w:t>present</w:t>
            </w:r>
          </w:p>
          <w:p w:rsidR="0056380F" w:rsidRPr="005F7682" w:rsidRDefault="0056380F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56380F" w:rsidRPr="005F7682" w:rsidRDefault="0056380F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56380F" w:rsidRPr="005F7682" w:rsidRDefault="0056380F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6C4D05" w:rsidRDefault="006C4D05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6C4D05" w:rsidRDefault="006C4D05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56380F" w:rsidRPr="005F7682" w:rsidRDefault="0056380F" w:rsidP="005533CD">
            <w:pPr>
              <w:pStyle w:val="DatesBefore6pt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2006-2010</w:t>
            </w:r>
          </w:p>
          <w:p w:rsidR="0056380F" w:rsidRPr="005F7682" w:rsidRDefault="0056380F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56380F" w:rsidRPr="005F7682" w:rsidRDefault="0056380F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625843" w:rsidRPr="005F7682" w:rsidRDefault="00625843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625843" w:rsidRPr="005F7682" w:rsidRDefault="00625843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625843" w:rsidRPr="005F7682" w:rsidRDefault="00625843" w:rsidP="005533CD">
            <w:pPr>
              <w:pStyle w:val="DatesBefore6pt"/>
              <w:rPr>
                <w:color w:val="17365D" w:themeColor="text2" w:themeShade="BF"/>
              </w:rPr>
            </w:pPr>
          </w:p>
          <w:p w:rsidR="00625843" w:rsidRPr="005F7682" w:rsidRDefault="00625843" w:rsidP="005533CD">
            <w:pPr>
              <w:pStyle w:val="DatesBefore6pt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1999</w:t>
            </w:r>
          </w:p>
          <w:p w:rsidR="00625843" w:rsidRPr="005F7682" w:rsidRDefault="00625843" w:rsidP="005533CD">
            <w:pPr>
              <w:pStyle w:val="DatesBefore6pt"/>
              <w:rPr>
                <w:color w:val="17365D" w:themeColor="text2" w:themeShade="BF"/>
              </w:rPr>
            </w:pPr>
          </w:p>
        </w:tc>
      </w:tr>
      <w:tr w:rsidR="005533CD" w:rsidRPr="005F7682">
        <w:trPr>
          <w:cantSplit/>
          <w:trHeight w:val="242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5533CD" w:rsidRPr="005F7682" w:rsidRDefault="005533CD" w:rsidP="00CC6567">
            <w:pPr>
              <w:pStyle w:val="Heading1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E</w:t>
            </w:r>
            <w:r w:rsidR="00EB43AC" w:rsidRPr="005F7682">
              <w:rPr>
                <w:color w:val="17365D" w:themeColor="text2" w:themeShade="BF"/>
              </w:rPr>
              <w:t>ducation</w:t>
            </w:r>
          </w:p>
        </w:tc>
        <w:tc>
          <w:tcPr>
            <w:tcW w:w="63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D22287" w:rsidRPr="005F7682" w:rsidRDefault="00D22287" w:rsidP="00DC317D">
            <w:pPr>
              <w:pStyle w:val="Heading2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Elementary Education</w:t>
            </w:r>
            <w:r w:rsidR="00807780" w:rsidRPr="005F7682">
              <w:rPr>
                <w:color w:val="17365D" w:themeColor="text2" w:themeShade="BF"/>
              </w:rPr>
              <w:t xml:space="preserve"> </w:t>
            </w:r>
            <w:r w:rsidRPr="005F7682">
              <w:rPr>
                <w:color w:val="17365D" w:themeColor="text2" w:themeShade="BF"/>
              </w:rPr>
              <w:t>(B.A.S)</w:t>
            </w:r>
            <w:r w:rsidR="00B60E41">
              <w:rPr>
                <w:color w:val="17365D" w:themeColor="text2" w:themeShade="BF"/>
              </w:rPr>
              <w:t xml:space="preserve"> (currently obtaining)</w:t>
            </w:r>
          </w:p>
          <w:p w:rsidR="006D4557" w:rsidRPr="005F7682" w:rsidRDefault="00D22287" w:rsidP="006D4557">
            <w:pPr>
              <w:rPr>
                <w:i/>
                <w:color w:val="17365D" w:themeColor="text2" w:themeShade="BF"/>
              </w:rPr>
            </w:pPr>
            <w:r w:rsidRPr="005F7682">
              <w:rPr>
                <w:i/>
                <w:color w:val="17365D" w:themeColor="text2" w:themeShade="BF"/>
              </w:rPr>
              <w:t>Indiana University East/Ivy Tech</w:t>
            </w:r>
          </w:p>
          <w:p w:rsidR="005533CD" w:rsidRPr="005F7682" w:rsidRDefault="00D22287" w:rsidP="006D4557">
            <w:pPr>
              <w:rPr>
                <w:b/>
                <w:color w:val="17365D" w:themeColor="text2" w:themeShade="BF"/>
              </w:rPr>
            </w:pPr>
            <w:r w:rsidRPr="005F7682">
              <w:rPr>
                <w:b/>
                <w:color w:val="17365D" w:themeColor="text2" w:themeShade="BF"/>
              </w:rPr>
              <w:t>Computer Information Systems</w:t>
            </w:r>
            <w:r w:rsidR="00807780" w:rsidRPr="005F7682">
              <w:rPr>
                <w:b/>
                <w:color w:val="17365D" w:themeColor="text2" w:themeShade="BF"/>
              </w:rPr>
              <w:t xml:space="preserve"> </w:t>
            </w:r>
            <w:r w:rsidRPr="005F7682">
              <w:rPr>
                <w:b/>
                <w:color w:val="17365D" w:themeColor="text2" w:themeShade="BF"/>
              </w:rPr>
              <w:t xml:space="preserve">(A.A.S)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5533CD" w:rsidRPr="005F7682" w:rsidRDefault="00C220D0" w:rsidP="00C220D0">
            <w:pPr>
              <w:pStyle w:val="DatesBefore6pt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  </w:t>
            </w:r>
            <w:r w:rsidR="00D22287" w:rsidRPr="005F7682">
              <w:rPr>
                <w:color w:val="17365D" w:themeColor="text2" w:themeShade="BF"/>
              </w:rPr>
              <w:t>2011-present</w:t>
            </w:r>
          </w:p>
        </w:tc>
      </w:tr>
      <w:tr w:rsidR="00C22E49" w:rsidRPr="005F7682">
        <w:trPr>
          <w:cantSplit/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22E49" w:rsidRPr="005F7682" w:rsidRDefault="00C22E49" w:rsidP="00CC6567">
            <w:pPr>
              <w:rPr>
                <w:color w:val="17365D" w:themeColor="text2" w:themeShade="BF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3CD" w:rsidRPr="005F7682" w:rsidRDefault="00D22287" w:rsidP="00CC6567">
            <w:pPr>
              <w:rPr>
                <w:rStyle w:val="EducationCharChar"/>
                <w:color w:val="17365D" w:themeColor="text2" w:themeShade="BF"/>
              </w:rPr>
            </w:pPr>
            <w:r w:rsidRPr="005F7682">
              <w:rPr>
                <w:rStyle w:val="EducationCharChar"/>
                <w:color w:val="17365D" w:themeColor="text2" w:themeShade="BF"/>
              </w:rPr>
              <w:t>Ivy Tech State College, Madison, In                                                                               2011</w:t>
            </w:r>
          </w:p>
          <w:p w:rsidR="00DC317D" w:rsidRPr="005F7682" w:rsidRDefault="00DC317D" w:rsidP="00DC317D">
            <w:pPr>
              <w:rPr>
                <w:b/>
                <w:color w:val="17365D" w:themeColor="text2" w:themeShade="BF"/>
              </w:rPr>
            </w:pPr>
            <w:r w:rsidRPr="005F7682">
              <w:rPr>
                <w:b/>
                <w:color w:val="17365D" w:themeColor="text2" w:themeShade="BF"/>
              </w:rPr>
              <w:t>C.D.A Certification</w:t>
            </w:r>
          </w:p>
          <w:p w:rsidR="00D22287" w:rsidRPr="005F7682" w:rsidRDefault="00DC317D" w:rsidP="00DC317D">
            <w:pPr>
              <w:rPr>
                <w:i/>
                <w:color w:val="17365D" w:themeColor="text2" w:themeShade="BF"/>
              </w:rPr>
            </w:pPr>
            <w:r w:rsidRPr="005F7682">
              <w:rPr>
                <w:i/>
                <w:color w:val="17365D" w:themeColor="text2" w:themeShade="BF"/>
              </w:rPr>
              <w:t>Ivy Tech State College, Madison, In</w:t>
            </w:r>
            <w:r w:rsidRPr="005F7682">
              <w:rPr>
                <w:i/>
                <w:color w:val="17365D" w:themeColor="text2" w:themeShade="BF"/>
              </w:rPr>
              <w:tab/>
              <w:t xml:space="preserve">                                                                                        2010</w:t>
            </w:r>
          </w:p>
        </w:tc>
      </w:tr>
      <w:tr w:rsidR="00D17266" w:rsidRPr="005F7682">
        <w:trPr>
          <w:cantSplit/>
          <w:trHeight w:val="540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D17266" w:rsidRPr="005F7682" w:rsidRDefault="00D17266" w:rsidP="00CC6567">
            <w:pPr>
              <w:rPr>
                <w:color w:val="17365D" w:themeColor="text2" w:themeShade="BF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DC317D" w:rsidRPr="005F7682" w:rsidRDefault="00DC317D" w:rsidP="00CC6567">
            <w:pPr>
              <w:rPr>
                <w:b/>
                <w:bCs/>
                <w:color w:val="17365D" w:themeColor="text2" w:themeShade="BF"/>
              </w:rPr>
            </w:pPr>
            <w:r w:rsidRPr="005F7682">
              <w:rPr>
                <w:b/>
                <w:bCs/>
                <w:color w:val="17365D" w:themeColor="text2" w:themeShade="BF"/>
              </w:rPr>
              <w:t xml:space="preserve">Praxis/ParaPro (score 477/480) </w:t>
            </w:r>
          </w:p>
          <w:p w:rsidR="00DC317D" w:rsidRPr="005F7682" w:rsidRDefault="00DC317D" w:rsidP="00CC6567">
            <w:pPr>
              <w:rPr>
                <w:bCs/>
                <w:i/>
                <w:color w:val="17365D" w:themeColor="text2" w:themeShade="BF"/>
              </w:rPr>
            </w:pPr>
            <w:r w:rsidRPr="005F7682">
              <w:rPr>
                <w:bCs/>
                <w:i/>
                <w:color w:val="17365D" w:themeColor="text2" w:themeShade="BF"/>
              </w:rPr>
              <w:t xml:space="preserve">Ivy Tech State College/Southwestern                                                       </w:t>
            </w:r>
          </w:p>
          <w:p w:rsidR="00D17266" w:rsidRPr="005F7682" w:rsidRDefault="00D17266" w:rsidP="00CC6567">
            <w:pPr>
              <w:rPr>
                <w:b/>
                <w:bCs/>
                <w:color w:val="17365D" w:themeColor="text2" w:themeShade="BF"/>
              </w:rPr>
            </w:pPr>
            <w:r w:rsidRPr="005F7682">
              <w:rPr>
                <w:b/>
                <w:bCs/>
                <w:color w:val="17365D" w:themeColor="text2" w:themeShade="BF"/>
              </w:rPr>
              <w:t>Diploma</w:t>
            </w:r>
          </w:p>
          <w:p w:rsidR="00D17266" w:rsidRPr="005F7682" w:rsidRDefault="00D22287" w:rsidP="00D22287">
            <w:pPr>
              <w:rPr>
                <w:color w:val="17365D" w:themeColor="text2" w:themeShade="BF"/>
              </w:rPr>
            </w:pPr>
            <w:r w:rsidRPr="005F7682">
              <w:rPr>
                <w:rStyle w:val="EducationCharChar"/>
                <w:color w:val="17365D" w:themeColor="text2" w:themeShade="BF"/>
              </w:rPr>
              <w:t>Madison Consolidated High School, Madison, 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DC317D" w:rsidRPr="005F7682" w:rsidRDefault="00DC317D" w:rsidP="00CC6567">
            <w:pPr>
              <w:pStyle w:val="Dates"/>
              <w:rPr>
                <w:color w:val="17365D" w:themeColor="text2" w:themeShade="BF"/>
              </w:rPr>
            </w:pPr>
          </w:p>
          <w:p w:rsidR="00DC317D" w:rsidRPr="005F7682" w:rsidRDefault="00DC317D" w:rsidP="00CC6567">
            <w:pPr>
              <w:pStyle w:val="Dates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2008</w:t>
            </w:r>
          </w:p>
          <w:p w:rsidR="00DC317D" w:rsidRPr="005F7682" w:rsidRDefault="00DC317D" w:rsidP="00CC6567">
            <w:pPr>
              <w:pStyle w:val="Dates"/>
              <w:rPr>
                <w:color w:val="17365D" w:themeColor="text2" w:themeShade="BF"/>
              </w:rPr>
            </w:pPr>
          </w:p>
          <w:p w:rsidR="00D17266" w:rsidRPr="005F7682" w:rsidRDefault="00D22287" w:rsidP="00CC6567">
            <w:pPr>
              <w:pStyle w:val="Dates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1997</w:t>
            </w:r>
          </w:p>
        </w:tc>
      </w:tr>
      <w:tr w:rsidR="005F7682" w:rsidRPr="005F7682" w:rsidTr="00D22287">
        <w:trPr>
          <w:cantSplit/>
          <w:trHeight w:val="422"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DC317D" w:rsidRPr="005F7682" w:rsidRDefault="00D22287" w:rsidP="00DC317D">
            <w:pPr>
              <w:pStyle w:val="Heading1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Certificates</w:t>
            </w:r>
          </w:p>
        </w:tc>
        <w:tc>
          <w:tcPr>
            <w:tcW w:w="79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F6662" w:rsidRPr="005F7682" w:rsidRDefault="006D4557" w:rsidP="00A91FA8">
            <w:pPr>
              <w:pStyle w:val="References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 xml:space="preserve">Dean’s List Certification, Associates of Applied Science, </w:t>
            </w:r>
            <w:r w:rsidR="00DC317D" w:rsidRPr="005F7682">
              <w:rPr>
                <w:color w:val="17365D" w:themeColor="text2" w:themeShade="BF"/>
              </w:rPr>
              <w:t>C.D.A Certificate, Substitute Teaching</w:t>
            </w:r>
            <w:r w:rsidR="00B60E41">
              <w:rPr>
                <w:color w:val="17365D" w:themeColor="text2" w:themeShade="BF"/>
              </w:rPr>
              <w:t>, Student Leadership Academy,</w:t>
            </w:r>
            <w:r w:rsidR="00DC317D" w:rsidRPr="005F7682">
              <w:rPr>
                <w:color w:val="17365D" w:themeColor="text2" w:themeShade="BF"/>
              </w:rPr>
              <w:t xml:space="preserve"> Permit, </w:t>
            </w:r>
            <w:r w:rsidRPr="005F7682">
              <w:rPr>
                <w:color w:val="17365D" w:themeColor="text2" w:themeShade="BF"/>
              </w:rPr>
              <w:t>Praxis, IDEM 5 star, First Aide/CPR, Safe Sleep</w:t>
            </w:r>
          </w:p>
        </w:tc>
      </w:tr>
      <w:tr w:rsidR="005F7682" w:rsidRPr="005F7682">
        <w:trPr>
          <w:cantSplit/>
          <w:trHeight w:val="422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D4557" w:rsidRPr="005F7682" w:rsidRDefault="006D4557" w:rsidP="00E747E6">
            <w:pPr>
              <w:pStyle w:val="Heading1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Volunteer/</w:t>
            </w:r>
          </w:p>
          <w:p w:rsidR="00D22287" w:rsidRPr="005F7682" w:rsidRDefault="006D4557" w:rsidP="00E747E6">
            <w:pPr>
              <w:pStyle w:val="Heading1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Donating Work</w:t>
            </w:r>
          </w:p>
        </w:tc>
        <w:tc>
          <w:tcPr>
            <w:tcW w:w="792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63361" w:rsidRPr="005F7682" w:rsidRDefault="006D4557" w:rsidP="00A91FA8">
            <w:pPr>
              <w:pStyle w:val="References"/>
              <w:rPr>
                <w:color w:val="17365D" w:themeColor="text2" w:themeShade="BF"/>
              </w:rPr>
            </w:pPr>
            <w:r w:rsidRPr="005F7682">
              <w:rPr>
                <w:color w:val="17365D" w:themeColor="text2" w:themeShade="BF"/>
              </w:rPr>
              <w:t>Student Government Vice-</w:t>
            </w:r>
            <w:r w:rsidR="005F7682" w:rsidRPr="005F7682">
              <w:rPr>
                <w:color w:val="17365D" w:themeColor="text2" w:themeShade="BF"/>
              </w:rPr>
              <w:t>President (</w:t>
            </w:r>
            <w:r w:rsidRPr="005F7682">
              <w:rPr>
                <w:color w:val="17365D" w:themeColor="text2" w:themeShade="BF"/>
              </w:rPr>
              <w:t xml:space="preserve">current), </w:t>
            </w:r>
            <w:r w:rsidR="00C220D0">
              <w:rPr>
                <w:color w:val="17365D" w:themeColor="text2" w:themeShade="BF"/>
              </w:rPr>
              <w:t xml:space="preserve">Started 4-H group in Canaan, (current), </w:t>
            </w:r>
            <w:r w:rsidRPr="005F7682">
              <w:rPr>
                <w:color w:val="17365D" w:themeColor="text2" w:themeShade="BF"/>
              </w:rPr>
              <w:t xml:space="preserve">Started Angel </w:t>
            </w:r>
            <w:r w:rsidR="005F7682" w:rsidRPr="005F7682">
              <w:rPr>
                <w:color w:val="17365D" w:themeColor="text2" w:themeShade="BF"/>
              </w:rPr>
              <w:t>Food (</w:t>
            </w:r>
            <w:r w:rsidRPr="005F7682">
              <w:rPr>
                <w:color w:val="17365D" w:themeColor="text2" w:themeShade="BF"/>
              </w:rPr>
              <w:t>Jeff. Co.), Big Brothers Big Sisters, St. Jude Hospital, Hanover Jefferson Co library, Special Olympics, Boy Scouts, Hanover Rec. T-Ball, Church VBS, Jeff. Co. 4-H, Parents who Read</w:t>
            </w:r>
            <w:r w:rsidR="00CC14B5" w:rsidRPr="005F7682">
              <w:rPr>
                <w:color w:val="17365D" w:themeColor="text2" w:themeShade="BF"/>
              </w:rPr>
              <w:t>, After school tutor</w:t>
            </w:r>
            <w:r w:rsidR="00C63361">
              <w:rPr>
                <w:color w:val="17365D" w:themeColor="text2" w:themeShade="BF"/>
              </w:rPr>
              <w:t>.</w:t>
            </w:r>
          </w:p>
        </w:tc>
      </w:tr>
    </w:tbl>
    <w:p w:rsidR="00A65E10" w:rsidRPr="003A0229" w:rsidRDefault="00C63361" w:rsidP="00C63361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3A0229">
        <w:rPr>
          <w:rFonts w:cs="Arial"/>
          <w:b/>
          <w:sz w:val="24"/>
        </w:rPr>
        <w:t xml:space="preserve">* References </w:t>
      </w:r>
      <w:proofErr w:type="gramStart"/>
      <w:r w:rsidRPr="003A0229">
        <w:rPr>
          <w:rFonts w:cs="Arial"/>
          <w:b/>
          <w:sz w:val="24"/>
        </w:rPr>
        <w:t>Upon</w:t>
      </w:r>
      <w:proofErr w:type="gramEnd"/>
      <w:r w:rsidRPr="003A0229">
        <w:rPr>
          <w:rFonts w:cs="Arial"/>
          <w:b/>
          <w:sz w:val="24"/>
        </w:rPr>
        <w:t xml:space="preserve"> Request *</w:t>
      </w:r>
    </w:p>
    <w:sectPr w:rsidR="00A65E10" w:rsidRPr="003A0229" w:rsidSect="005F7682"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50"/>
    <w:multiLevelType w:val="hybridMultilevel"/>
    <w:tmpl w:val="4BB4B6E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8C22391"/>
    <w:multiLevelType w:val="multilevel"/>
    <w:tmpl w:val="A76C6892"/>
    <w:numStyleLink w:val="Bulletedlist"/>
  </w:abstractNum>
  <w:abstractNum w:abstractNumId="2">
    <w:nsid w:val="152F59C5"/>
    <w:multiLevelType w:val="multilevel"/>
    <w:tmpl w:val="A76C6892"/>
    <w:numStyleLink w:val="Bulletedlist"/>
  </w:abstractNum>
  <w:abstractNum w:abstractNumId="3">
    <w:nsid w:val="215453CB"/>
    <w:multiLevelType w:val="multilevel"/>
    <w:tmpl w:val="A76C6892"/>
    <w:numStyleLink w:val="Bulletedlist"/>
  </w:abstractNum>
  <w:abstractNum w:abstractNumId="4">
    <w:nsid w:val="21C37390"/>
    <w:multiLevelType w:val="multilevel"/>
    <w:tmpl w:val="A76C6892"/>
    <w:numStyleLink w:val="Bulletedlist"/>
  </w:abstractNum>
  <w:abstractNum w:abstractNumId="5">
    <w:nsid w:val="25183ADC"/>
    <w:multiLevelType w:val="multilevel"/>
    <w:tmpl w:val="A76C6892"/>
    <w:numStyleLink w:val="Bulletedlist"/>
  </w:abstractNum>
  <w:abstractNum w:abstractNumId="6">
    <w:nsid w:val="423A7C80"/>
    <w:multiLevelType w:val="hybridMultilevel"/>
    <w:tmpl w:val="356A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C1095"/>
    <w:multiLevelType w:val="hybridMultilevel"/>
    <w:tmpl w:val="D0328B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3AA603B"/>
    <w:multiLevelType w:val="singleLevel"/>
    <w:tmpl w:val="4D9E11AA"/>
    <w:lvl w:ilvl="0">
      <w:start w:val="1"/>
      <w:numFmt w:val="bullet"/>
      <w:pStyle w:val="Bulletedlist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0">
    <w:nsid w:val="5DEA27B8"/>
    <w:multiLevelType w:val="multilevel"/>
    <w:tmpl w:val="A76C6892"/>
    <w:numStyleLink w:val="Bulletedlist"/>
  </w:abstractNum>
  <w:abstractNum w:abstractNumId="11">
    <w:nsid w:val="64C07371"/>
    <w:multiLevelType w:val="multilevel"/>
    <w:tmpl w:val="A76C6892"/>
    <w:numStyleLink w:val="Bulletedlist"/>
  </w:abstractNum>
  <w:abstractNum w:abstractNumId="12">
    <w:nsid w:val="713676E9"/>
    <w:multiLevelType w:val="multilevel"/>
    <w:tmpl w:val="A76C6892"/>
    <w:numStyleLink w:val="Bulletedlist"/>
  </w:abstractNum>
  <w:abstractNum w:abstractNumId="13">
    <w:nsid w:val="717A1A2A"/>
    <w:multiLevelType w:val="multilevel"/>
    <w:tmpl w:val="A76C6892"/>
    <w:numStyleLink w:val="Bulletedlist"/>
  </w:abstractNum>
  <w:abstractNum w:abstractNumId="14">
    <w:nsid w:val="7F93059C"/>
    <w:multiLevelType w:val="multilevel"/>
    <w:tmpl w:val="A76C6892"/>
    <w:numStyleLink w:val="Bulletedlist"/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03"/>
    <w:rsid w:val="000009BA"/>
    <w:rsid w:val="00036117"/>
    <w:rsid w:val="000426F3"/>
    <w:rsid w:val="0004584D"/>
    <w:rsid w:val="0009638B"/>
    <w:rsid w:val="000A5987"/>
    <w:rsid w:val="000D1F1E"/>
    <w:rsid w:val="001209EA"/>
    <w:rsid w:val="00130611"/>
    <w:rsid w:val="00144C40"/>
    <w:rsid w:val="00184B53"/>
    <w:rsid w:val="0019026C"/>
    <w:rsid w:val="00194FCA"/>
    <w:rsid w:val="001F1FE4"/>
    <w:rsid w:val="00225E32"/>
    <w:rsid w:val="002629EC"/>
    <w:rsid w:val="00286B09"/>
    <w:rsid w:val="002B1B14"/>
    <w:rsid w:val="002D6D63"/>
    <w:rsid w:val="002F47C0"/>
    <w:rsid w:val="002F5852"/>
    <w:rsid w:val="002F6662"/>
    <w:rsid w:val="00305BA5"/>
    <w:rsid w:val="00320524"/>
    <w:rsid w:val="003A0229"/>
    <w:rsid w:val="003C030D"/>
    <w:rsid w:val="003D30DD"/>
    <w:rsid w:val="003E3210"/>
    <w:rsid w:val="003F17A0"/>
    <w:rsid w:val="003F5D3E"/>
    <w:rsid w:val="004675E3"/>
    <w:rsid w:val="00470C1A"/>
    <w:rsid w:val="00480F5D"/>
    <w:rsid w:val="00486D74"/>
    <w:rsid w:val="004973AC"/>
    <w:rsid w:val="004B48D2"/>
    <w:rsid w:val="004D25AE"/>
    <w:rsid w:val="004E2CB7"/>
    <w:rsid w:val="004F6F87"/>
    <w:rsid w:val="00503251"/>
    <w:rsid w:val="005047F0"/>
    <w:rsid w:val="005141A0"/>
    <w:rsid w:val="00543F26"/>
    <w:rsid w:val="005508AD"/>
    <w:rsid w:val="005533CD"/>
    <w:rsid w:val="0056380F"/>
    <w:rsid w:val="00572B3F"/>
    <w:rsid w:val="005B37A2"/>
    <w:rsid w:val="005E4EAD"/>
    <w:rsid w:val="005F39F4"/>
    <w:rsid w:val="005F7682"/>
    <w:rsid w:val="00614C29"/>
    <w:rsid w:val="00625843"/>
    <w:rsid w:val="006445F2"/>
    <w:rsid w:val="006922E8"/>
    <w:rsid w:val="00693A08"/>
    <w:rsid w:val="006B37FD"/>
    <w:rsid w:val="006C03A7"/>
    <w:rsid w:val="006C4D05"/>
    <w:rsid w:val="006D4557"/>
    <w:rsid w:val="006E424B"/>
    <w:rsid w:val="006E6720"/>
    <w:rsid w:val="00750B36"/>
    <w:rsid w:val="007677EA"/>
    <w:rsid w:val="00795D9B"/>
    <w:rsid w:val="007A54B9"/>
    <w:rsid w:val="007B6435"/>
    <w:rsid w:val="007D5C35"/>
    <w:rsid w:val="007E1D8C"/>
    <w:rsid w:val="007E4866"/>
    <w:rsid w:val="007F64C9"/>
    <w:rsid w:val="00807780"/>
    <w:rsid w:val="00842682"/>
    <w:rsid w:val="00852EF2"/>
    <w:rsid w:val="00874A01"/>
    <w:rsid w:val="00886F27"/>
    <w:rsid w:val="008912F5"/>
    <w:rsid w:val="008931FF"/>
    <w:rsid w:val="008A482D"/>
    <w:rsid w:val="008A5BDD"/>
    <w:rsid w:val="008A7B76"/>
    <w:rsid w:val="00902A72"/>
    <w:rsid w:val="00931457"/>
    <w:rsid w:val="00975C5A"/>
    <w:rsid w:val="00986F58"/>
    <w:rsid w:val="009A5874"/>
    <w:rsid w:val="009F6F3A"/>
    <w:rsid w:val="00A02003"/>
    <w:rsid w:val="00A332E5"/>
    <w:rsid w:val="00A443E9"/>
    <w:rsid w:val="00A5754B"/>
    <w:rsid w:val="00A65E10"/>
    <w:rsid w:val="00A76701"/>
    <w:rsid w:val="00A91FA8"/>
    <w:rsid w:val="00A92D25"/>
    <w:rsid w:val="00AB5B26"/>
    <w:rsid w:val="00B01894"/>
    <w:rsid w:val="00B21092"/>
    <w:rsid w:val="00B3555C"/>
    <w:rsid w:val="00B51CD2"/>
    <w:rsid w:val="00B52BE8"/>
    <w:rsid w:val="00B53B12"/>
    <w:rsid w:val="00B56C7B"/>
    <w:rsid w:val="00B60A37"/>
    <w:rsid w:val="00B60E41"/>
    <w:rsid w:val="00B64F1E"/>
    <w:rsid w:val="00B824F8"/>
    <w:rsid w:val="00B84022"/>
    <w:rsid w:val="00BA3E0E"/>
    <w:rsid w:val="00BD4EFC"/>
    <w:rsid w:val="00BF07CC"/>
    <w:rsid w:val="00C02D57"/>
    <w:rsid w:val="00C220D0"/>
    <w:rsid w:val="00C22E49"/>
    <w:rsid w:val="00C63361"/>
    <w:rsid w:val="00C71F47"/>
    <w:rsid w:val="00C727C5"/>
    <w:rsid w:val="00C75F8D"/>
    <w:rsid w:val="00C77A92"/>
    <w:rsid w:val="00C94284"/>
    <w:rsid w:val="00CB75A4"/>
    <w:rsid w:val="00CC14B5"/>
    <w:rsid w:val="00CC6567"/>
    <w:rsid w:val="00CD0C38"/>
    <w:rsid w:val="00CE316E"/>
    <w:rsid w:val="00D17266"/>
    <w:rsid w:val="00D22287"/>
    <w:rsid w:val="00D75AAE"/>
    <w:rsid w:val="00DC317D"/>
    <w:rsid w:val="00DD2735"/>
    <w:rsid w:val="00E175B1"/>
    <w:rsid w:val="00E251F6"/>
    <w:rsid w:val="00E30438"/>
    <w:rsid w:val="00E344A1"/>
    <w:rsid w:val="00E45D61"/>
    <w:rsid w:val="00E55AB0"/>
    <w:rsid w:val="00E952C4"/>
    <w:rsid w:val="00EB3E11"/>
    <w:rsid w:val="00EB43AC"/>
    <w:rsid w:val="00EC5DEB"/>
    <w:rsid w:val="00EC75B2"/>
    <w:rsid w:val="00ED43BE"/>
    <w:rsid w:val="00EF597E"/>
    <w:rsid w:val="00F13427"/>
    <w:rsid w:val="00F22C8E"/>
    <w:rsid w:val="00F56BC1"/>
    <w:rsid w:val="00F80CB9"/>
    <w:rsid w:val="00F8239E"/>
    <w:rsid w:val="00FA122D"/>
    <w:rsid w:val="00FA70B6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5047F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C03A7"/>
    <w:pPr>
      <w:spacing w:before="120"/>
      <w:outlineLvl w:val="1"/>
    </w:pPr>
    <w:rPr>
      <w:b/>
      <w:bCs/>
    </w:rPr>
  </w:style>
  <w:style w:type="paragraph" w:styleId="Heading3">
    <w:name w:val="heading 3"/>
    <w:basedOn w:val="Education"/>
    <w:next w:val="Normal"/>
    <w:link w:val="Heading3Char"/>
    <w:qFormat/>
    <w:rsid w:val="005047F0"/>
    <w:pPr>
      <w:spacing w:before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Normal"/>
    <w:link w:val="Bulletedlist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Normal"/>
    <w:link w:val="ReferencesCharChar"/>
    <w:rsid w:val="00842682"/>
    <w:pPr>
      <w:spacing w:before="120"/>
    </w:pPr>
    <w:rPr>
      <w:bCs/>
    </w:rPr>
  </w:style>
  <w:style w:type="character" w:customStyle="1" w:styleId="Heading3Char">
    <w:name w:val="Heading 3 Char"/>
    <w:basedOn w:val="EducationCharChar"/>
    <w:link w:val="Heading3"/>
    <w:rsid w:val="005047F0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Copyright">
    <w:name w:val="Copyright"/>
    <w:basedOn w:val="Normal"/>
    <w:rsid w:val="005047F0"/>
    <w:pPr>
      <w:spacing w:before="320"/>
    </w:pPr>
    <w:rPr>
      <w:sz w:val="16"/>
    </w:rPr>
  </w:style>
  <w:style w:type="character" w:customStyle="1" w:styleId="Heading1Char">
    <w:name w:val="Heading 1 Char"/>
    <w:link w:val="Heading1"/>
    <w:rsid w:val="00D22287"/>
    <w:rPr>
      <w:rFonts w:ascii="Garamond" w:hAnsi="Garamond" w:cs="Arial"/>
      <w:b/>
      <w:bCs/>
      <w:sz w:val="22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character" w:customStyle="1" w:styleId="Heading2Char">
    <w:name w:val="Heading 2 Char"/>
    <w:basedOn w:val="DefaultParagraphFont"/>
    <w:link w:val="Heading2"/>
    <w:rsid w:val="00E30438"/>
    <w:rPr>
      <w:rFonts w:ascii="Garamond" w:hAnsi="Garamond"/>
      <w:b/>
      <w:bCs/>
      <w:szCs w:val="24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Education">
    <w:name w:val="Education"/>
    <w:basedOn w:val="Normal"/>
    <w:link w:val="EducationCharChar"/>
    <w:rsid w:val="00F8239E"/>
    <w:pPr>
      <w:tabs>
        <w:tab w:val="right" w:pos="6480"/>
      </w:tabs>
      <w:spacing w:before="0"/>
    </w:pPr>
    <w:rPr>
      <w:rFonts w:cs="Arial"/>
      <w:i/>
      <w:iCs/>
      <w:spacing w:val="8"/>
      <w:szCs w:val="20"/>
    </w:rPr>
  </w:style>
  <w:style w:type="character" w:customStyle="1" w:styleId="Bulletedlist1stlineCharChar">
    <w:name w:val="Bulleted list 1st line Char Char"/>
    <w:basedOn w:val="DefaultParagraphFont"/>
    <w:link w:val="Bulletedlist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EducationCharChar">
    <w:name w:val="Education Char Char"/>
    <w:basedOn w:val="DefaultParagraphFont"/>
    <w:link w:val="Education"/>
    <w:rsid w:val="00F8239E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ReferencesCharChar">
    <w:name w:val="References Char Char"/>
    <w:basedOn w:val="DefaultParagraphFont"/>
    <w:link w:val="References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mpany">
    <w:name w:val="Company"/>
    <w:basedOn w:val="References"/>
    <w:link w:val="CompanyCharChar"/>
    <w:rsid w:val="00194FCA"/>
    <w:pPr>
      <w:spacing w:before="0"/>
    </w:pPr>
    <w:rPr>
      <w:b/>
      <w:bCs w:val="0"/>
      <w:i/>
    </w:rPr>
  </w:style>
  <w:style w:type="character" w:customStyle="1" w:styleId="CompanyCharChar">
    <w:name w:val="Company Char Char"/>
    <w:basedOn w:val="ReferencesCharChar"/>
    <w:link w:val="Company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B6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5047F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C03A7"/>
    <w:pPr>
      <w:spacing w:before="120"/>
      <w:outlineLvl w:val="1"/>
    </w:pPr>
    <w:rPr>
      <w:b/>
      <w:bCs/>
    </w:rPr>
  </w:style>
  <w:style w:type="paragraph" w:styleId="Heading3">
    <w:name w:val="heading 3"/>
    <w:basedOn w:val="Education"/>
    <w:next w:val="Normal"/>
    <w:link w:val="Heading3Char"/>
    <w:qFormat/>
    <w:rsid w:val="005047F0"/>
    <w:pPr>
      <w:spacing w:before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Normal"/>
    <w:link w:val="Bulletedlist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Normal"/>
    <w:link w:val="ReferencesCharChar"/>
    <w:rsid w:val="00842682"/>
    <w:pPr>
      <w:spacing w:before="120"/>
    </w:pPr>
    <w:rPr>
      <w:bCs/>
    </w:rPr>
  </w:style>
  <w:style w:type="character" w:customStyle="1" w:styleId="Heading3Char">
    <w:name w:val="Heading 3 Char"/>
    <w:basedOn w:val="EducationCharChar"/>
    <w:link w:val="Heading3"/>
    <w:rsid w:val="005047F0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Copyright">
    <w:name w:val="Copyright"/>
    <w:basedOn w:val="Normal"/>
    <w:rsid w:val="005047F0"/>
    <w:pPr>
      <w:spacing w:before="320"/>
    </w:pPr>
    <w:rPr>
      <w:sz w:val="16"/>
    </w:rPr>
  </w:style>
  <w:style w:type="character" w:customStyle="1" w:styleId="Heading1Char">
    <w:name w:val="Heading 1 Char"/>
    <w:link w:val="Heading1"/>
    <w:rsid w:val="00D22287"/>
    <w:rPr>
      <w:rFonts w:ascii="Garamond" w:hAnsi="Garamond" w:cs="Arial"/>
      <w:b/>
      <w:bCs/>
      <w:sz w:val="22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character" w:customStyle="1" w:styleId="Heading2Char">
    <w:name w:val="Heading 2 Char"/>
    <w:basedOn w:val="DefaultParagraphFont"/>
    <w:link w:val="Heading2"/>
    <w:rsid w:val="00E30438"/>
    <w:rPr>
      <w:rFonts w:ascii="Garamond" w:hAnsi="Garamond"/>
      <w:b/>
      <w:bCs/>
      <w:szCs w:val="24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Education">
    <w:name w:val="Education"/>
    <w:basedOn w:val="Normal"/>
    <w:link w:val="EducationCharChar"/>
    <w:rsid w:val="00F8239E"/>
    <w:pPr>
      <w:tabs>
        <w:tab w:val="right" w:pos="6480"/>
      </w:tabs>
      <w:spacing w:before="0"/>
    </w:pPr>
    <w:rPr>
      <w:rFonts w:cs="Arial"/>
      <w:i/>
      <w:iCs/>
      <w:spacing w:val="8"/>
      <w:szCs w:val="20"/>
    </w:rPr>
  </w:style>
  <w:style w:type="character" w:customStyle="1" w:styleId="Bulletedlist1stlineCharChar">
    <w:name w:val="Bulleted list 1st line Char Char"/>
    <w:basedOn w:val="DefaultParagraphFont"/>
    <w:link w:val="Bulletedlist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EducationCharChar">
    <w:name w:val="Education Char Char"/>
    <w:basedOn w:val="DefaultParagraphFont"/>
    <w:link w:val="Education"/>
    <w:rsid w:val="00F8239E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ReferencesCharChar">
    <w:name w:val="References Char Char"/>
    <w:basedOn w:val="DefaultParagraphFont"/>
    <w:link w:val="References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mpany">
    <w:name w:val="Company"/>
    <w:basedOn w:val="References"/>
    <w:link w:val="CompanyCharChar"/>
    <w:rsid w:val="00194FCA"/>
    <w:pPr>
      <w:spacing w:before="0"/>
    </w:pPr>
    <w:rPr>
      <w:b/>
      <w:bCs w:val="0"/>
      <w:i/>
    </w:rPr>
  </w:style>
  <w:style w:type="character" w:customStyle="1" w:styleId="CompanyCharChar">
    <w:name w:val="Company Char Char"/>
    <w:basedOn w:val="ReferencesCharChar"/>
    <w:link w:val="Company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B6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cker\AppData\Roaming\Microsoft\Templates\Secret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1EB4-AA2A-47D0-A55C-FF3EFCEB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resume.dot</Template>
  <TotalTime>45</TotalTime>
  <Pages>1</Pages>
  <Words>456</Words>
  <Characters>3135</Characters>
  <Application>Microsoft Office Word</Application>
  <DocSecurity>0</DocSecurity>
  <Lines>108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Stucker</cp:lastModifiedBy>
  <cp:revision>8</cp:revision>
  <cp:lastPrinted>2003-11-21T17:35:00Z</cp:lastPrinted>
  <dcterms:created xsi:type="dcterms:W3CDTF">2014-04-17T00:03:00Z</dcterms:created>
  <dcterms:modified xsi:type="dcterms:W3CDTF">2014-04-17T00:47:00Z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TC063694011033</vt:lpwstr>
  </property>
  <property fmtid="{D5CDD505-2E9C-101B-9397-08002B2CF9AE}" pid="3" name="AuthorSkypeName">
    <vt:lpwstr>stuckerfamily1</vt:lpwstr>
  </property>
</Properties>
</file>